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5" w:rsidRPr="00D05A72" w:rsidRDefault="006241D5" w:rsidP="00071B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71B93" w:rsidRDefault="00071B93" w:rsidP="00A542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071B93">
        <w:rPr>
          <w:rFonts w:ascii="Times New Roman" w:hAnsi="Times New Roman"/>
          <w:i/>
          <w:sz w:val="28"/>
          <w:szCs w:val="28"/>
        </w:rPr>
        <w:t xml:space="preserve">Компания </w:t>
      </w:r>
      <w:r w:rsidRPr="00071B93">
        <w:rPr>
          <w:rFonts w:ascii="Times New Roman" w:hAnsi="Times New Roman"/>
          <w:i/>
          <w:sz w:val="28"/>
          <w:szCs w:val="28"/>
          <w:lang w:val="en-US"/>
        </w:rPr>
        <w:t>ReeHouse</w:t>
      </w:r>
      <w:r w:rsidRPr="00071B93">
        <w:rPr>
          <w:rFonts w:ascii="Times New Roman" w:hAnsi="Times New Roman"/>
          <w:i/>
          <w:sz w:val="28"/>
          <w:szCs w:val="28"/>
        </w:rPr>
        <w:t xml:space="preserve"> </w:t>
      </w:r>
      <w:r w:rsidRPr="00071B93">
        <w:rPr>
          <w:rFonts w:ascii="Times New Roman" w:hAnsi="Times New Roman"/>
          <w:i/>
          <w:sz w:val="28"/>
          <w:szCs w:val="28"/>
          <w:lang w:val="en-US"/>
        </w:rPr>
        <w:t>Group</w:t>
      </w:r>
      <w:r w:rsidRPr="00071B93">
        <w:rPr>
          <w:rFonts w:ascii="Times New Roman" w:hAnsi="Times New Roman"/>
          <w:i/>
          <w:sz w:val="28"/>
          <w:szCs w:val="28"/>
        </w:rPr>
        <w:t xml:space="preserve"> </w:t>
      </w:r>
      <w:r w:rsidRPr="00071B93">
        <w:rPr>
          <w:rFonts w:ascii="Times New Roman" w:hAnsi="Times New Roman"/>
          <w:i/>
          <w:sz w:val="28"/>
          <w:szCs w:val="28"/>
          <w:lang w:val="en-US"/>
        </w:rPr>
        <w:t>Ltd</w:t>
      </w:r>
      <w:r w:rsidRPr="00071B93">
        <w:rPr>
          <w:rFonts w:ascii="Times New Roman" w:hAnsi="Times New Roman"/>
          <w:i/>
          <w:sz w:val="28"/>
          <w:szCs w:val="28"/>
        </w:rPr>
        <w:t>.</w:t>
      </w:r>
    </w:p>
    <w:p w:rsidR="00BC3BAC" w:rsidRDefault="00BC3BAC" w:rsidP="00A542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C3BAC" w:rsidRPr="00BC3BAC" w:rsidRDefault="00BC3BAC" w:rsidP="00BC3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AC">
        <w:rPr>
          <w:rFonts w:ascii="Times New Roman" w:hAnsi="Times New Roman"/>
          <w:b/>
          <w:sz w:val="28"/>
          <w:szCs w:val="28"/>
        </w:rPr>
        <w:t>Анкета дилера</w:t>
      </w:r>
    </w:p>
    <w:tbl>
      <w:tblPr>
        <w:tblStyle w:val="ad"/>
        <w:tblW w:w="0" w:type="auto"/>
        <w:jc w:val="center"/>
        <w:tblInd w:w="-612" w:type="dxa"/>
        <w:tblLook w:val="01E0" w:firstRow="1" w:lastRow="1" w:firstColumn="1" w:lastColumn="1" w:noHBand="0" w:noVBand="0"/>
      </w:tblPr>
      <w:tblGrid>
        <w:gridCol w:w="2808"/>
        <w:gridCol w:w="7632"/>
      </w:tblGrid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компании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Город, регион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ind w:left="-540" w:firstLine="540"/>
              <w:rPr>
                <w:b/>
                <w:sz w:val="24"/>
                <w:szCs w:val="24"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Телефон, факс,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BC3B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  <w:p w:rsidR="00BC3BAC" w:rsidRDefault="00BC3BA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(указать обязательно)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Pr="00BC3BAC" w:rsidRDefault="00BC3B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002091">
        <w:trPr>
          <w:trHeight w:val="49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Контактные лица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Политика продаж</w:t>
            </w:r>
          </w:p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нужное подчеркнуть)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0"/>
                <w:szCs w:val="20"/>
              </w:rPr>
            </w:pPr>
            <w:r>
              <w:t>/</w:t>
            </w:r>
            <w:r>
              <w:rPr>
                <w:sz w:val="20"/>
                <w:szCs w:val="20"/>
              </w:rPr>
              <w:t>активные продажи/, /розничные продажи/, /оптовые продажи/, /комплексная комплектация объектов/, /проектно-дизайнерская работа/, /посреднические услуги/, /иное - комментарий/</w:t>
            </w:r>
          </w:p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менеджеров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существования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  <w:lang w:val="en-US"/>
              </w:rPr>
            </w:pPr>
          </w:p>
        </w:tc>
      </w:tr>
      <w:tr w:rsidR="00BC3BAC" w:rsidTr="00002091">
        <w:trPr>
          <w:trHeight w:val="49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сайта вашей компании в Интернете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Интересующая продукция</w:t>
            </w:r>
          </w:p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/уличные зонты/, /мебель/, </w:t>
            </w:r>
            <w:r w:rsidR="00002091">
              <w:rPr>
                <w:sz w:val="20"/>
                <w:szCs w:val="20"/>
              </w:rPr>
              <w:t>/фарфор/, /столовые приборы/, /иное – комментарий/</w:t>
            </w:r>
          </w:p>
          <w:p w:rsidR="00002091" w:rsidRDefault="00002091">
            <w:pPr>
              <w:rPr>
                <w:sz w:val="20"/>
                <w:szCs w:val="20"/>
              </w:rPr>
            </w:pPr>
          </w:p>
        </w:tc>
      </w:tr>
      <w:tr w:rsidR="00BC3BAC" w:rsidTr="00002091">
        <w:trPr>
          <w:trHeight w:val="172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Продукция  на сайте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производители выставлены у вас на сайте?</w:t>
            </w:r>
          </w:p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вы ли выставить модели фабрики на сайте? ДА/НЕТ</w:t>
            </w:r>
          </w:p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ДА – какие именно?</w:t>
            </w:r>
          </w:p>
          <w:p w:rsidR="00BC3BAC" w:rsidRDefault="00BC3BAC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 метраж торговых площадей (выставочных залов)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Мебель на выставке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вы ли выставить модели фабрики на экспозицию? ДА/НЕТ</w:t>
            </w:r>
          </w:p>
          <w:p w:rsidR="00BC3BAC" w:rsidRPr="00BC3BAC" w:rsidRDefault="00BC3BAC" w:rsidP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ДА - какие?</w:t>
            </w: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 w:rsidP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Ваши постоянные поставщики?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0"/>
                <w:szCs w:val="20"/>
              </w:rPr>
            </w:pPr>
          </w:p>
        </w:tc>
      </w:tr>
      <w:tr w:rsidR="00BC3BAC" w:rsidTr="00BC3BAC">
        <w:trPr>
          <w:trHeight w:val="4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собственного каталога, сводного каталога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ДА/НЕТ </w:t>
            </w:r>
          </w:p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ли вы включить модели фабрики в свой каталог?</w:t>
            </w:r>
          </w:p>
          <w:p w:rsidR="00BC3BAC" w:rsidRDefault="00BC3BAC" w:rsidP="00BC3BA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Если ДА - какие?</w:t>
            </w:r>
          </w:p>
        </w:tc>
      </w:tr>
      <w:tr w:rsidR="00BC3BAC" w:rsidTr="00BC3BAC">
        <w:trPr>
          <w:trHeight w:val="4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Ваши реализованные проекты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trHeight w:val="4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Реклама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укажите, где и как вы размещаете рекламу о вашей компании, готовы ли вы к совместным рекламным акциям? </w:t>
            </w:r>
          </w:p>
        </w:tc>
      </w:tr>
      <w:tr w:rsidR="00BC3BAC" w:rsidTr="00F44DE4">
        <w:trPr>
          <w:trHeight w:val="20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Примечания*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Pr="00BC3BAC" w:rsidRDefault="00BC3BA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Персональный менеджер </w:t>
            </w:r>
            <w:r>
              <w:rPr>
                <w:b/>
                <w:lang w:val="en-US"/>
              </w:rPr>
              <w:t>ReeHouse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  <w:tr w:rsidR="00BC3BAC" w:rsidTr="00BC3BA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AC" w:rsidRDefault="00BC3BA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Дата составления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C" w:rsidRDefault="00BC3BAC">
            <w:pPr>
              <w:rPr>
                <w:sz w:val="24"/>
                <w:szCs w:val="24"/>
              </w:rPr>
            </w:pPr>
          </w:p>
        </w:tc>
      </w:tr>
    </w:tbl>
    <w:p w:rsidR="009C37C7" w:rsidRPr="009C37C7" w:rsidRDefault="009C37C7" w:rsidP="00BC3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C37C7" w:rsidRPr="009C37C7" w:rsidSect="003A6AFA">
      <w:headerReference w:type="default" r:id="rId9"/>
      <w:footerReference w:type="default" r:id="rId10"/>
      <w:pgSz w:w="11906" w:h="16838"/>
      <w:pgMar w:top="426" w:right="707" w:bottom="567" w:left="1134" w:header="42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98" w:rsidRDefault="00F62998" w:rsidP="002D07C6">
      <w:pPr>
        <w:spacing w:after="0" w:line="240" w:lineRule="auto"/>
      </w:pPr>
      <w:r>
        <w:separator/>
      </w:r>
    </w:p>
  </w:endnote>
  <w:endnote w:type="continuationSeparator" w:id="0">
    <w:p w:rsidR="00F62998" w:rsidRDefault="00F62998" w:rsidP="002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8" w:rsidRDefault="00F62998">
    <w:pPr>
      <w:pStyle w:val="ab"/>
    </w:pPr>
  </w:p>
  <w:p w:rsidR="00F62998" w:rsidRDefault="00F62998" w:rsidP="003A6AFA">
    <w:pPr>
      <w:pStyle w:val="ab"/>
      <w:tabs>
        <w:tab w:val="clear" w:pos="4677"/>
        <w:tab w:val="clear" w:pos="9355"/>
        <w:tab w:val="left" w:pos="1695"/>
        <w:tab w:val="left" w:pos="2640"/>
      </w:tabs>
    </w:pPr>
    <w:r>
      <w:tab/>
    </w:r>
    <w:r w:rsidR="003A6A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98" w:rsidRDefault="00F62998" w:rsidP="002D07C6">
      <w:pPr>
        <w:spacing w:after="0" w:line="240" w:lineRule="auto"/>
      </w:pPr>
      <w:r>
        <w:separator/>
      </w:r>
    </w:p>
  </w:footnote>
  <w:footnote w:type="continuationSeparator" w:id="0">
    <w:p w:rsidR="00F62998" w:rsidRDefault="00F62998" w:rsidP="002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8" w:rsidRPr="00691818" w:rsidRDefault="00691818" w:rsidP="00705136">
    <w:pPr>
      <w:widowControl w:val="0"/>
      <w:tabs>
        <w:tab w:val="left" w:pos="426"/>
        <w:tab w:val="left" w:pos="1134"/>
      </w:tabs>
      <w:spacing w:after="0" w:line="360" w:lineRule="auto"/>
      <w:ind w:right="-144"/>
      <w:rPr>
        <w:rFonts w:ascii="Times New Roman" w:hAnsi="Times New Roman"/>
        <w:sz w:val="24"/>
        <w:szCs w:val="24"/>
      </w:rPr>
    </w:pPr>
    <w:r w:rsidRPr="004D7217">
      <w:rPr>
        <w:rFonts w:ascii="Times New Roman" w:hAnsi="Times New Roman"/>
        <w:sz w:val="24"/>
        <w:szCs w:val="24"/>
      </w:rPr>
      <w:t>127549, Россия, г. Моск</w:t>
    </w:r>
    <w:r>
      <w:rPr>
        <w:rFonts w:ascii="Times New Roman" w:hAnsi="Times New Roman"/>
        <w:sz w:val="24"/>
        <w:szCs w:val="24"/>
      </w:rPr>
      <w:t>ва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705136">
      <w:rPr>
        <w:rFonts w:ascii="OCR A Extended" w:eastAsia="Times New Roman" w:hAnsi="OCR A Extended"/>
        <w:noProof/>
        <w:color w:val="FF0000"/>
        <w:sz w:val="72"/>
        <w:szCs w:val="72"/>
        <w:lang w:eastAsia="ru-RU"/>
      </w:rPr>
      <w:drawing>
        <wp:inline distT="0" distB="0" distL="0" distR="0" wp14:anchorId="6AE2A633" wp14:editId="140EF594">
          <wp:extent cx="1828800" cy="1042670"/>
          <wp:effectExtent l="0" t="0" r="0" b="5080"/>
          <wp:docPr id="3" name="Рисунок 3" descr="\\RIDOMNAS\Ridom\Общая\ОЛЬГА\ЛОГОТИПЫ\ReeHouse ЛОГОТИП.н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IDOMNAS\Ridom\Общая\ОЛЬГА\ЛОГОТИПЫ\ReeHouse ЛОГОТИП.н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217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Pr="004D7217">
      <w:rPr>
        <w:rFonts w:ascii="Times New Roman" w:hAnsi="Times New Roman"/>
        <w:sz w:val="24"/>
        <w:szCs w:val="24"/>
      </w:rPr>
      <w:t>ул. Бибиревская</w:t>
    </w:r>
    <w:r w:rsidRPr="00691818">
      <w:rPr>
        <w:rFonts w:ascii="Times New Roman" w:hAnsi="Times New Roman"/>
        <w:sz w:val="24"/>
        <w:szCs w:val="24"/>
      </w:rPr>
      <w:t xml:space="preserve">, </w:t>
    </w:r>
    <w:r w:rsidRPr="004D7217">
      <w:rPr>
        <w:rFonts w:ascii="Times New Roman" w:hAnsi="Times New Roman"/>
        <w:sz w:val="24"/>
        <w:szCs w:val="24"/>
      </w:rPr>
      <w:t>д</w:t>
    </w:r>
    <w:r w:rsidRPr="00691818">
      <w:rPr>
        <w:rFonts w:ascii="Times New Roman" w:hAnsi="Times New Roman"/>
        <w:sz w:val="24"/>
        <w:szCs w:val="24"/>
      </w:rPr>
      <w:t>.</w:t>
    </w:r>
    <w:r w:rsidR="00D05A72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>/1</w:t>
    </w:r>
  </w:p>
  <w:p w:rsidR="00AE1F3D" w:rsidRPr="00AE1F3D" w:rsidRDefault="00F62998" w:rsidP="00705136">
    <w:pPr>
      <w:widowControl w:val="0"/>
      <w:pBdr>
        <w:bottom w:val="single" w:sz="4" w:space="1" w:color="auto"/>
      </w:pBdr>
      <w:tabs>
        <w:tab w:val="left" w:pos="0"/>
      </w:tabs>
      <w:spacing w:after="0" w:line="360" w:lineRule="auto"/>
      <w:rPr>
        <w:rFonts w:ascii="Times New Roman" w:hAnsi="Times New Roman"/>
        <w:snapToGrid w:val="0"/>
        <w:color w:val="0000FF"/>
        <w:sz w:val="24"/>
        <w:szCs w:val="24"/>
        <w:u w:val="single"/>
        <w:lang w:val="en-US"/>
      </w:rPr>
    </w:pPr>
    <w:r w:rsidRPr="004D7217">
      <w:rPr>
        <w:rFonts w:ascii="Times New Roman" w:hAnsi="Times New Roman"/>
        <w:snapToGrid w:val="0"/>
        <w:sz w:val="24"/>
        <w:szCs w:val="24"/>
        <w:lang w:val="en-US"/>
      </w:rPr>
      <w:t>Tel</w:t>
    </w:r>
    <w:r w:rsidRPr="00705136">
      <w:rPr>
        <w:rFonts w:ascii="Times New Roman" w:hAnsi="Times New Roman"/>
        <w:snapToGrid w:val="0"/>
        <w:sz w:val="24"/>
        <w:szCs w:val="24"/>
        <w:lang w:val="en-US"/>
      </w:rPr>
      <w:t>./</w:t>
    </w:r>
    <w:r w:rsidRPr="004D7217">
      <w:rPr>
        <w:rFonts w:ascii="Times New Roman" w:hAnsi="Times New Roman"/>
        <w:snapToGrid w:val="0"/>
        <w:sz w:val="24"/>
        <w:szCs w:val="24"/>
        <w:lang w:val="en-US"/>
      </w:rPr>
      <w:t>Fax</w:t>
    </w:r>
    <w:r w:rsidRPr="00705136">
      <w:rPr>
        <w:rFonts w:ascii="Times New Roman" w:hAnsi="Times New Roman"/>
        <w:snapToGrid w:val="0"/>
        <w:sz w:val="24"/>
        <w:szCs w:val="24"/>
        <w:lang w:val="en-US"/>
      </w:rPr>
      <w:t xml:space="preserve"> +7 (499) 682-70</w:t>
    </w:r>
    <w:r w:rsidR="00705136" w:rsidRPr="00705136">
      <w:rPr>
        <w:rFonts w:ascii="Times New Roman" w:hAnsi="Times New Roman"/>
        <w:snapToGrid w:val="0"/>
        <w:sz w:val="24"/>
        <w:szCs w:val="24"/>
        <w:lang w:val="en-US"/>
      </w:rPr>
      <w:t>-</w:t>
    </w:r>
    <w:r w:rsidRPr="00705136">
      <w:rPr>
        <w:rFonts w:ascii="Times New Roman" w:hAnsi="Times New Roman"/>
        <w:snapToGrid w:val="0"/>
        <w:sz w:val="24"/>
        <w:szCs w:val="24"/>
        <w:lang w:val="en-US"/>
      </w:rPr>
      <w:t xml:space="preserve">74; </w:t>
    </w:r>
    <w:r w:rsidRPr="004D7217">
      <w:rPr>
        <w:rFonts w:ascii="Times New Roman" w:hAnsi="Times New Roman"/>
        <w:snapToGrid w:val="0"/>
        <w:sz w:val="24"/>
        <w:szCs w:val="24"/>
        <w:lang w:val="en-US"/>
      </w:rPr>
      <w:t>Tel</w:t>
    </w:r>
    <w:r w:rsidRPr="00705136">
      <w:rPr>
        <w:rFonts w:ascii="Times New Roman" w:hAnsi="Times New Roman"/>
        <w:snapToGrid w:val="0"/>
        <w:sz w:val="24"/>
        <w:szCs w:val="24"/>
        <w:lang w:val="en-US"/>
      </w:rPr>
      <w:t xml:space="preserve">. </w:t>
    </w:r>
    <w:r w:rsidRPr="004D7217">
      <w:rPr>
        <w:rFonts w:ascii="Times New Roman" w:hAnsi="Times New Roman"/>
        <w:snapToGrid w:val="0"/>
        <w:sz w:val="24"/>
        <w:szCs w:val="24"/>
        <w:lang w:val="en-US"/>
      </w:rPr>
      <w:t>+7 (495) 222-13</w:t>
    </w:r>
    <w:r w:rsidR="002244C6">
      <w:rPr>
        <w:rFonts w:ascii="Times New Roman" w:hAnsi="Times New Roman"/>
        <w:snapToGrid w:val="0"/>
        <w:sz w:val="24"/>
        <w:szCs w:val="24"/>
        <w:lang w:val="en-US"/>
      </w:rPr>
      <w:t>-</w:t>
    </w:r>
    <w:r w:rsidRPr="004D7217">
      <w:rPr>
        <w:rFonts w:ascii="Times New Roman" w:hAnsi="Times New Roman"/>
        <w:snapToGrid w:val="0"/>
        <w:sz w:val="24"/>
        <w:szCs w:val="24"/>
        <w:lang w:val="en-US"/>
      </w:rPr>
      <w:t>01</w:t>
    </w:r>
    <w:r w:rsidR="00705136" w:rsidRPr="00705136">
      <w:rPr>
        <w:rFonts w:ascii="Times New Roman" w:hAnsi="Times New Roman"/>
        <w:snapToGrid w:val="0"/>
        <w:sz w:val="24"/>
        <w:szCs w:val="24"/>
        <w:lang w:val="en-US"/>
      </w:rPr>
      <w:tab/>
    </w:r>
    <w:r w:rsidR="00705136" w:rsidRPr="00705136">
      <w:rPr>
        <w:rFonts w:ascii="Times New Roman" w:hAnsi="Times New Roman"/>
        <w:snapToGrid w:val="0"/>
        <w:sz w:val="24"/>
        <w:szCs w:val="24"/>
        <w:lang w:val="en-US"/>
      </w:rPr>
      <w:tab/>
    </w:r>
    <w:r w:rsidR="00705136" w:rsidRPr="00912828">
      <w:rPr>
        <w:rFonts w:ascii="Times New Roman" w:hAnsi="Times New Roman"/>
        <w:snapToGrid w:val="0"/>
        <w:sz w:val="24"/>
        <w:szCs w:val="24"/>
        <w:lang w:val="en-US"/>
      </w:rPr>
      <w:tab/>
    </w:r>
    <w:r w:rsidR="00705136">
      <w:rPr>
        <w:rFonts w:ascii="Times New Roman" w:hAnsi="Times New Roman"/>
        <w:snapToGrid w:val="0"/>
        <w:sz w:val="24"/>
        <w:szCs w:val="24"/>
        <w:lang w:val="en-US"/>
      </w:rPr>
      <w:t>E-mail:</w:t>
    </w:r>
    <w:r w:rsidR="00705136" w:rsidRPr="00912828">
      <w:rPr>
        <w:rFonts w:ascii="Times New Roman" w:hAnsi="Times New Roman"/>
        <w:snapToGrid w:val="0"/>
        <w:sz w:val="24"/>
        <w:szCs w:val="24"/>
        <w:lang w:val="en-US"/>
      </w:rPr>
      <w:t xml:space="preserve"> </w:t>
    </w:r>
    <w:r w:rsidR="00D05A72">
      <w:rPr>
        <w:rStyle w:val="a5"/>
        <w:lang w:val="en-US"/>
      </w:rPr>
      <w:t>info</w:t>
    </w:r>
    <w:r w:rsidR="00AE1F3D" w:rsidRPr="009C37C7">
      <w:rPr>
        <w:rStyle w:val="a5"/>
        <w:lang w:val="en-US"/>
      </w:rPr>
      <w:t>@</w:t>
    </w:r>
    <w:r w:rsidR="00D05A72" w:rsidRPr="00BC3BAC">
      <w:rPr>
        <w:rStyle w:val="a5"/>
        <w:lang w:val="en-US"/>
      </w:rPr>
      <w:t>i888</w:t>
    </w:r>
    <w:r w:rsidR="00D05A72">
      <w:rPr>
        <w:rStyle w:val="a5"/>
        <w:lang w:val="en-US"/>
      </w:rPr>
      <w:t>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8E"/>
    <w:multiLevelType w:val="hybridMultilevel"/>
    <w:tmpl w:val="CCE05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543AD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14F1F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73B1B"/>
    <w:multiLevelType w:val="hybridMultilevel"/>
    <w:tmpl w:val="C8D654C2"/>
    <w:lvl w:ilvl="0" w:tplc="7396BA3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C776BA"/>
    <w:multiLevelType w:val="hybridMultilevel"/>
    <w:tmpl w:val="4C20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9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F"/>
    <w:rsid w:val="00002091"/>
    <w:rsid w:val="0001754C"/>
    <w:rsid w:val="00064128"/>
    <w:rsid w:val="00071B93"/>
    <w:rsid w:val="00073099"/>
    <w:rsid w:val="00084C04"/>
    <w:rsid w:val="0008690C"/>
    <w:rsid w:val="00094E2B"/>
    <w:rsid w:val="000B2066"/>
    <w:rsid w:val="000C0CF0"/>
    <w:rsid w:val="000D0B50"/>
    <w:rsid w:val="000F2E91"/>
    <w:rsid w:val="000F4690"/>
    <w:rsid w:val="00143672"/>
    <w:rsid w:val="00146FC9"/>
    <w:rsid w:val="001516C2"/>
    <w:rsid w:val="002244C6"/>
    <w:rsid w:val="00266829"/>
    <w:rsid w:val="0028040E"/>
    <w:rsid w:val="002D07C6"/>
    <w:rsid w:val="002D638D"/>
    <w:rsid w:val="002E05DF"/>
    <w:rsid w:val="002E2C31"/>
    <w:rsid w:val="00305974"/>
    <w:rsid w:val="00307BB1"/>
    <w:rsid w:val="00340019"/>
    <w:rsid w:val="003457A9"/>
    <w:rsid w:val="0035263E"/>
    <w:rsid w:val="00383119"/>
    <w:rsid w:val="00386A47"/>
    <w:rsid w:val="00395B7E"/>
    <w:rsid w:val="003A1F9E"/>
    <w:rsid w:val="003A6AFA"/>
    <w:rsid w:val="003D347E"/>
    <w:rsid w:val="003F51D8"/>
    <w:rsid w:val="00431C1E"/>
    <w:rsid w:val="004C39A8"/>
    <w:rsid w:val="004D7217"/>
    <w:rsid w:val="004E78AA"/>
    <w:rsid w:val="004F7C70"/>
    <w:rsid w:val="00522625"/>
    <w:rsid w:val="005258E3"/>
    <w:rsid w:val="00530748"/>
    <w:rsid w:val="00534D2F"/>
    <w:rsid w:val="00545E82"/>
    <w:rsid w:val="00552AC0"/>
    <w:rsid w:val="005B0593"/>
    <w:rsid w:val="005B1F49"/>
    <w:rsid w:val="005C0A64"/>
    <w:rsid w:val="005F098A"/>
    <w:rsid w:val="00617DD8"/>
    <w:rsid w:val="006241D5"/>
    <w:rsid w:val="00663850"/>
    <w:rsid w:val="00675836"/>
    <w:rsid w:val="006835BA"/>
    <w:rsid w:val="00691818"/>
    <w:rsid w:val="006A42D0"/>
    <w:rsid w:val="00705136"/>
    <w:rsid w:val="00706B4C"/>
    <w:rsid w:val="007227F1"/>
    <w:rsid w:val="00733BBB"/>
    <w:rsid w:val="007A3D6D"/>
    <w:rsid w:val="007B70E5"/>
    <w:rsid w:val="008644B6"/>
    <w:rsid w:val="0088148F"/>
    <w:rsid w:val="008A518F"/>
    <w:rsid w:val="008C79DC"/>
    <w:rsid w:val="008E4CFC"/>
    <w:rsid w:val="00905006"/>
    <w:rsid w:val="00912828"/>
    <w:rsid w:val="00935E18"/>
    <w:rsid w:val="009C37C7"/>
    <w:rsid w:val="009D176A"/>
    <w:rsid w:val="00A151DB"/>
    <w:rsid w:val="00A54264"/>
    <w:rsid w:val="00AB32FA"/>
    <w:rsid w:val="00AE1F3D"/>
    <w:rsid w:val="00B30710"/>
    <w:rsid w:val="00B403C1"/>
    <w:rsid w:val="00B540A8"/>
    <w:rsid w:val="00B723CD"/>
    <w:rsid w:val="00B770FB"/>
    <w:rsid w:val="00BB3E76"/>
    <w:rsid w:val="00BC3BAC"/>
    <w:rsid w:val="00BC7CA9"/>
    <w:rsid w:val="00C459D0"/>
    <w:rsid w:val="00CE3132"/>
    <w:rsid w:val="00CE6F9C"/>
    <w:rsid w:val="00D05A72"/>
    <w:rsid w:val="00D20667"/>
    <w:rsid w:val="00D36F1D"/>
    <w:rsid w:val="00D404DF"/>
    <w:rsid w:val="00D61622"/>
    <w:rsid w:val="00D65C32"/>
    <w:rsid w:val="00D72449"/>
    <w:rsid w:val="00DE150F"/>
    <w:rsid w:val="00DF07FA"/>
    <w:rsid w:val="00DF0965"/>
    <w:rsid w:val="00E01550"/>
    <w:rsid w:val="00E221AA"/>
    <w:rsid w:val="00E24F64"/>
    <w:rsid w:val="00E25ED2"/>
    <w:rsid w:val="00E526D4"/>
    <w:rsid w:val="00E6617B"/>
    <w:rsid w:val="00EA6E6C"/>
    <w:rsid w:val="00ED3D3A"/>
    <w:rsid w:val="00F01A0D"/>
    <w:rsid w:val="00F35EE0"/>
    <w:rsid w:val="00F44DE4"/>
    <w:rsid w:val="00F62998"/>
    <w:rsid w:val="00FA1586"/>
    <w:rsid w:val="00FA4470"/>
    <w:rsid w:val="00FE0A9B"/>
    <w:rsid w:val="00FF5E6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07FA"/>
    <w:rPr>
      <w:rFonts w:ascii="Tahoma" w:hAnsi="Tahoma" w:cs="Tahoma"/>
      <w:sz w:val="16"/>
      <w:szCs w:val="16"/>
    </w:rPr>
  </w:style>
  <w:style w:type="character" w:styleId="a5">
    <w:name w:val="Hyperlink"/>
    <w:rsid w:val="00DF07FA"/>
    <w:rPr>
      <w:color w:val="0000FF"/>
      <w:u w:val="single"/>
    </w:rPr>
  </w:style>
  <w:style w:type="paragraph" w:styleId="a6">
    <w:name w:val="Title"/>
    <w:basedOn w:val="a"/>
    <w:link w:val="a7"/>
    <w:qFormat/>
    <w:rsid w:val="00DF07F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OCR A Extended" w:eastAsia="Times New Roman" w:hAnsi="OCR A Extended"/>
      <w:b/>
      <w:bCs/>
      <w:sz w:val="72"/>
      <w:szCs w:val="72"/>
      <w:lang w:val="en-US" w:eastAsia="ru-RU"/>
    </w:rPr>
  </w:style>
  <w:style w:type="character" w:customStyle="1" w:styleId="a7">
    <w:name w:val="Название Знак"/>
    <w:link w:val="a6"/>
    <w:rsid w:val="00DF07FA"/>
    <w:rPr>
      <w:rFonts w:ascii="OCR A Extended" w:eastAsia="Times New Roman" w:hAnsi="OCR A Extended" w:cs="Times New Roman"/>
      <w:b/>
      <w:bCs/>
      <w:sz w:val="72"/>
      <w:szCs w:val="72"/>
      <w:lang w:val="en-US" w:eastAsia="ru-RU"/>
    </w:rPr>
  </w:style>
  <w:style w:type="paragraph" w:styleId="a8">
    <w:name w:val="Normal (Web)"/>
    <w:basedOn w:val="a"/>
    <w:uiPriority w:val="99"/>
    <w:unhideWhenUsed/>
    <w:rsid w:val="00FF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835B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07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7C6"/>
    <w:rPr>
      <w:sz w:val="22"/>
      <w:szCs w:val="22"/>
      <w:lang w:eastAsia="en-US"/>
    </w:rPr>
  </w:style>
  <w:style w:type="character" w:customStyle="1" w:styleId="last-nav">
    <w:name w:val="last-nav"/>
    <w:rsid w:val="00DE150F"/>
  </w:style>
  <w:style w:type="character" w:customStyle="1" w:styleId="hps">
    <w:name w:val="hps"/>
    <w:rsid w:val="009D176A"/>
  </w:style>
  <w:style w:type="table" w:styleId="ad">
    <w:name w:val="Table Grid"/>
    <w:basedOn w:val="a1"/>
    <w:rsid w:val="009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r">
    <w:name w:val="stronger"/>
    <w:basedOn w:val="a0"/>
    <w:rsid w:val="00BB3E76"/>
  </w:style>
  <w:style w:type="character" w:customStyle="1" w:styleId="10">
    <w:name w:val="Заголовок 1 Знак"/>
    <w:basedOn w:val="a0"/>
    <w:link w:val="1"/>
    <w:uiPriority w:val="9"/>
    <w:rsid w:val="00A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0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07FA"/>
    <w:rPr>
      <w:rFonts w:ascii="Tahoma" w:hAnsi="Tahoma" w:cs="Tahoma"/>
      <w:sz w:val="16"/>
      <w:szCs w:val="16"/>
    </w:rPr>
  </w:style>
  <w:style w:type="character" w:styleId="a5">
    <w:name w:val="Hyperlink"/>
    <w:rsid w:val="00DF07FA"/>
    <w:rPr>
      <w:color w:val="0000FF"/>
      <w:u w:val="single"/>
    </w:rPr>
  </w:style>
  <w:style w:type="paragraph" w:styleId="a6">
    <w:name w:val="Title"/>
    <w:basedOn w:val="a"/>
    <w:link w:val="a7"/>
    <w:qFormat/>
    <w:rsid w:val="00DF07F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OCR A Extended" w:eastAsia="Times New Roman" w:hAnsi="OCR A Extended"/>
      <w:b/>
      <w:bCs/>
      <w:sz w:val="72"/>
      <w:szCs w:val="72"/>
      <w:lang w:val="en-US" w:eastAsia="ru-RU"/>
    </w:rPr>
  </w:style>
  <w:style w:type="character" w:customStyle="1" w:styleId="a7">
    <w:name w:val="Название Знак"/>
    <w:link w:val="a6"/>
    <w:rsid w:val="00DF07FA"/>
    <w:rPr>
      <w:rFonts w:ascii="OCR A Extended" w:eastAsia="Times New Roman" w:hAnsi="OCR A Extended" w:cs="Times New Roman"/>
      <w:b/>
      <w:bCs/>
      <w:sz w:val="72"/>
      <w:szCs w:val="72"/>
      <w:lang w:val="en-US" w:eastAsia="ru-RU"/>
    </w:rPr>
  </w:style>
  <w:style w:type="paragraph" w:styleId="a8">
    <w:name w:val="Normal (Web)"/>
    <w:basedOn w:val="a"/>
    <w:uiPriority w:val="99"/>
    <w:unhideWhenUsed/>
    <w:rsid w:val="00FF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835BA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07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0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07C6"/>
    <w:rPr>
      <w:sz w:val="22"/>
      <w:szCs w:val="22"/>
      <w:lang w:eastAsia="en-US"/>
    </w:rPr>
  </w:style>
  <w:style w:type="character" w:customStyle="1" w:styleId="last-nav">
    <w:name w:val="last-nav"/>
    <w:rsid w:val="00DE150F"/>
  </w:style>
  <w:style w:type="character" w:customStyle="1" w:styleId="hps">
    <w:name w:val="hps"/>
    <w:rsid w:val="009D176A"/>
  </w:style>
  <w:style w:type="table" w:styleId="ad">
    <w:name w:val="Table Grid"/>
    <w:basedOn w:val="a1"/>
    <w:rsid w:val="0093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r">
    <w:name w:val="stronger"/>
    <w:basedOn w:val="a0"/>
    <w:rsid w:val="00BB3E76"/>
  </w:style>
  <w:style w:type="character" w:customStyle="1" w:styleId="10">
    <w:name w:val="Заголовок 1 Знак"/>
    <w:basedOn w:val="a0"/>
    <w:link w:val="1"/>
    <w:uiPriority w:val="9"/>
    <w:rsid w:val="00A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D0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3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HOP\Documents\&#1082;&#1086;&#1084;&#1084;.&#1087;&#1088;&#1077;&#1076;&#1083;&#1086;&#1078;&#1077;&#1085;&#1080;&#1077;\&#1050;&#1086;&#1084;.%20&#1087;&#1088;&#1077;&#1076;&#1083;&#1086;&#1078;&#1077;&#1085;&#1080;&#1077;%20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EAC6-822F-4777-A209-EF28D85C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Ком. предложение ШАБЛОН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mailto:optreedom@gmail.com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RISHOP</dc:creator>
  <cp:lastModifiedBy>Ольга</cp:lastModifiedBy>
  <cp:revision>2</cp:revision>
  <cp:lastPrinted>2013-04-30T11:20:00Z</cp:lastPrinted>
  <dcterms:created xsi:type="dcterms:W3CDTF">2013-11-08T12:43:00Z</dcterms:created>
  <dcterms:modified xsi:type="dcterms:W3CDTF">2013-11-08T12:43:00Z</dcterms:modified>
</cp:coreProperties>
</file>